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364F" w14:textId="77777777" w:rsidR="005976ED" w:rsidRDefault="005976ED" w:rsidP="00870C32">
      <w:pPr>
        <w:jc w:val="center"/>
      </w:pPr>
    </w:p>
    <w:p w14:paraId="51F6E76D" w14:textId="77777777" w:rsidR="00492809" w:rsidRDefault="00492809" w:rsidP="00870C32">
      <w:pPr>
        <w:jc w:val="center"/>
      </w:pPr>
    </w:p>
    <w:p w14:paraId="4817B557" w14:textId="77777777" w:rsidR="00492809" w:rsidRDefault="00492809" w:rsidP="00870C32">
      <w:pPr>
        <w:jc w:val="center"/>
      </w:pPr>
    </w:p>
    <w:p w14:paraId="70B203E1" w14:textId="77777777" w:rsidR="00492809" w:rsidRDefault="00492809" w:rsidP="00870C32">
      <w:pPr>
        <w:jc w:val="center"/>
      </w:pPr>
    </w:p>
    <w:p w14:paraId="0B3E341E" w14:textId="77777777" w:rsidR="00492809" w:rsidRDefault="00492809" w:rsidP="00870C32">
      <w:pPr>
        <w:jc w:val="center"/>
      </w:pPr>
    </w:p>
    <w:p w14:paraId="0A576EAC" w14:textId="77777777" w:rsidR="00492809" w:rsidRDefault="00492809" w:rsidP="00870C32">
      <w:pPr>
        <w:jc w:val="center"/>
      </w:pPr>
    </w:p>
    <w:p w14:paraId="314CF67A" w14:textId="77777777" w:rsidR="00492809" w:rsidRPr="003669EA" w:rsidRDefault="00492809" w:rsidP="00492809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June 27, 2023</w:t>
      </w:r>
    </w:p>
    <w:p w14:paraId="7098845A" w14:textId="77777777" w:rsidR="00492809" w:rsidRPr="003669EA" w:rsidRDefault="00492809" w:rsidP="00492809">
      <w:pPr>
        <w:jc w:val="both"/>
        <w:rPr>
          <w:rFonts w:ascii="Avenir Book" w:hAnsi="Avenir Book"/>
          <w:sz w:val="22"/>
          <w:szCs w:val="22"/>
        </w:rPr>
      </w:pPr>
    </w:p>
    <w:p w14:paraId="261A6F53" w14:textId="77777777" w:rsidR="00492809" w:rsidRPr="003669EA" w:rsidRDefault="00492809" w:rsidP="00492809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Sacramento City Council</w:t>
      </w:r>
    </w:p>
    <w:p w14:paraId="5F2D9C17" w14:textId="77777777" w:rsidR="00492809" w:rsidRPr="003669EA" w:rsidRDefault="00492809" w:rsidP="00492809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915 I St.</w:t>
      </w:r>
    </w:p>
    <w:p w14:paraId="73CA0F7F" w14:textId="77777777" w:rsidR="00492809" w:rsidRPr="003669EA" w:rsidRDefault="00492809" w:rsidP="00492809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Sacramento, CA 95814</w:t>
      </w:r>
    </w:p>
    <w:p w14:paraId="3D537D2A" w14:textId="77777777" w:rsidR="00492809" w:rsidRDefault="00492809" w:rsidP="00492809"/>
    <w:p w14:paraId="525F6906" w14:textId="77777777" w:rsidR="00492809" w:rsidRDefault="00492809" w:rsidP="00492809"/>
    <w:p w14:paraId="23664210" w14:textId="46F57A3E" w:rsidR="00492809" w:rsidRDefault="00492809" w:rsidP="00492809">
      <w:pPr>
        <w:rPr>
          <w:rFonts w:ascii="Avenir Book" w:hAnsi="Avenir Book"/>
        </w:rPr>
      </w:pPr>
      <w:r w:rsidRPr="00492809">
        <w:rPr>
          <w:rFonts w:ascii="Avenir Book" w:hAnsi="Avenir Book"/>
        </w:rPr>
        <w:t>Dear Mayor Steinberg and Sacramento City Council,</w:t>
      </w:r>
    </w:p>
    <w:p w14:paraId="36001B2B" w14:textId="77777777" w:rsidR="00492809" w:rsidRPr="00492809" w:rsidRDefault="00492809" w:rsidP="00492809">
      <w:pPr>
        <w:rPr>
          <w:rFonts w:ascii="Avenir Book" w:hAnsi="Avenir Book"/>
        </w:rPr>
      </w:pPr>
    </w:p>
    <w:p w14:paraId="5CF09B4F" w14:textId="77777777" w:rsidR="00492809" w:rsidRDefault="00492809" w:rsidP="00492809">
      <w:pPr>
        <w:rPr>
          <w:rFonts w:ascii="Avenir Book" w:hAnsi="Avenir Book"/>
        </w:rPr>
      </w:pPr>
      <w:r w:rsidRPr="00492809">
        <w:rPr>
          <w:rFonts w:ascii="Avenir Book" w:hAnsi="Avenir Book"/>
        </w:rPr>
        <w:t xml:space="preserve">This letter is to share </w:t>
      </w:r>
      <w:r>
        <w:rPr>
          <w:rFonts w:ascii="Avenir Book" w:hAnsi="Avenir Book"/>
        </w:rPr>
        <w:t xml:space="preserve">the LPCA’s </w:t>
      </w:r>
      <w:r w:rsidRPr="00492809">
        <w:rPr>
          <w:rFonts w:ascii="Avenir Book" w:hAnsi="Avenir Book"/>
        </w:rPr>
        <w:t>support of item #1 for the June 2</w:t>
      </w:r>
      <w:r>
        <w:rPr>
          <w:rFonts w:ascii="Avenir Book" w:hAnsi="Avenir Book"/>
        </w:rPr>
        <w:t>7</w:t>
      </w:r>
      <w:r w:rsidRPr="00492809">
        <w:rPr>
          <w:rFonts w:ascii="Avenir Book" w:hAnsi="Avenir Book"/>
          <w:vertAlign w:val="superscript"/>
        </w:rPr>
        <w:t>th</w:t>
      </w:r>
      <w:r>
        <w:rPr>
          <w:rFonts w:ascii="Avenir Book" w:hAnsi="Avenir Book"/>
        </w:rPr>
        <w:t>, 1</w:t>
      </w:r>
      <w:r w:rsidRPr="00492809">
        <w:rPr>
          <w:rFonts w:ascii="Avenir Book" w:hAnsi="Avenir Book"/>
        </w:rPr>
        <w:t>2</w:t>
      </w:r>
      <w:r>
        <w:rPr>
          <w:rFonts w:ascii="Avenir Book" w:hAnsi="Avenir Book"/>
        </w:rPr>
        <w:t>PM</w:t>
      </w:r>
      <w:r w:rsidRPr="00492809">
        <w:rPr>
          <w:rFonts w:ascii="Avenir Book" w:hAnsi="Avenir Book"/>
        </w:rPr>
        <w:t xml:space="preserve"> special city council</w:t>
      </w:r>
      <w:r>
        <w:rPr>
          <w:rFonts w:ascii="Avenir Book" w:hAnsi="Avenir Book"/>
        </w:rPr>
        <w:t xml:space="preserve"> </w:t>
      </w:r>
      <w:r w:rsidRPr="00492809">
        <w:rPr>
          <w:rFonts w:ascii="Avenir Book" w:hAnsi="Avenir Book"/>
        </w:rPr>
        <w:t xml:space="preserve">session on Measure O. </w:t>
      </w:r>
    </w:p>
    <w:p w14:paraId="632D9BC5" w14:textId="4B6BC4CF" w:rsidR="00492809" w:rsidRPr="00492809" w:rsidRDefault="00492809" w:rsidP="00492809">
      <w:pPr>
        <w:rPr>
          <w:rFonts w:ascii="Avenir Book" w:hAnsi="Avenir Book"/>
        </w:rPr>
      </w:pPr>
      <w:r w:rsidRPr="00492809">
        <w:rPr>
          <w:rFonts w:ascii="Avenir Book" w:hAnsi="Avenir Book"/>
        </w:rPr>
        <w:t>We ask that you approve the proposed workshop to help the</w:t>
      </w:r>
      <w:r>
        <w:rPr>
          <w:rFonts w:ascii="Avenir Book" w:hAnsi="Avenir Book"/>
        </w:rPr>
        <w:t xml:space="preserve"> </w:t>
      </w:r>
      <w:r w:rsidRPr="00492809">
        <w:rPr>
          <w:rFonts w:ascii="Avenir Book" w:hAnsi="Avenir Book"/>
        </w:rPr>
        <w:t>city and county work together to discuss the process for successfully implementing</w:t>
      </w:r>
      <w:r>
        <w:rPr>
          <w:rFonts w:ascii="Avenir Book" w:hAnsi="Avenir Book"/>
        </w:rPr>
        <w:t xml:space="preserve"> </w:t>
      </w:r>
      <w:r w:rsidRPr="00492809">
        <w:rPr>
          <w:rFonts w:ascii="Avenir Book" w:hAnsi="Avenir Book"/>
        </w:rPr>
        <w:t>Measure O in our city as soon as possible. This includes the role and support of the</w:t>
      </w:r>
      <w:r>
        <w:rPr>
          <w:rFonts w:ascii="Avenir Book" w:hAnsi="Avenir Book"/>
        </w:rPr>
        <w:t xml:space="preserve"> </w:t>
      </w:r>
      <w:r w:rsidRPr="00492809">
        <w:rPr>
          <w:rFonts w:ascii="Avenir Book" w:hAnsi="Avenir Book"/>
        </w:rPr>
        <w:t>Department of Community Response and a Hearing Examiner.</w:t>
      </w:r>
    </w:p>
    <w:p w14:paraId="438D29B6" w14:textId="2E448E4F" w:rsidR="00492809" w:rsidRPr="00492809" w:rsidRDefault="00492809" w:rsidP="00492809">
      <w:pPr>
        <w:rPr>
          <w:rFonts w:ascii="Avenir Book" w:hAnsi="Avenir Book"/>
        </w:rPr>
      </w:pPr>
      <w:r w:rsidRPr="00492809">
        <w:rPr>
          <w:rFonts w:ascii="Avenir Book" w:hAnsi="Avenir Book"/>
        </w:rPr>
        <w:t>The safety of all our communities is vital to a thriving Sacramento. We believe our city</w:t>
      </w:r>
      <w:r>
        <w:rPr>
          <w:rFonts w:ascii="Avenir Book" w:hAnsi="Avenir Book"/>
        </w:rPr>
        <w:t xml:space="preserve"> </w:t>
      </w:r>
      <w:r w:rsidRPr="00492809">
        <w:rPr>
          <w:rFonts w:ascii="Avenir Book" w:hAnsi="Avenir Book"/>
        </w:rPr>
        <w:t>has an abundance of resources and support to help those in need. We also believe</w:t>
      </w:r>
      <w:r>
        <w:rPr>
          <w:rFonts w:ascii="Avenir Book" w:hAnsi="Avenir Book"/>
        </w:rPr>
        <w:t xml:space="preserve"> </w:t>
      </w:r>
      <w:r w:rsidRPr="00492809">
        <w:rPr>
          <w:rFonts w:ascii="Avenir Book" w:hAnsi="Avenir Book"/>
        </w:rPr>
        <w:t>compliance is essential to a better quality of life for everyone in our city. This proposed</w:t>
      </w:r>
    </w:p>
    <w:p w14:paraId="198601A9" w14:textId="77777777" w:rsidR="00492809" w:rsidRPr="00492809" w:rsidRDefault="00492809" w:rsidP="00492809">
      <w:pPr>
        <w:rPr>
          <w:rFonts w:ascii="Avenir Book" w:hAnsi="Avenir Book"/>
        </w:rPr>
      </w:pPr>
      <w:r w:rsidRPr="00492809">
        <w:rPr>
          <w:rFonts w:ascii="Avenir Book" w:hAnsi="Avenir Book"/>
        </w:rPr>
        <w:t>workshop is an important piece to creating a healthy alignment between the two.</w:t>
      </w:r>
    </w:p>
    <w:p w14:paraId="0B64A71E" w14:textId="77777777" w:rsidR="00492809" w:rsidRDefault="00492809" w:rsidP="00492809">
      <w:pPr>
        <w:jc w:val="both"/>
        <w:rPr>
          <w:rFonts w:ascii="Avenir Book" w:hAnsi="Avenir Book"/>
          <w:sz w:val="22"/>
          <w:szCs w:val="22"/>
        </w:rPr>
      </w:pPr>
    </w:p>
    <w:p w14:paraId="2F6BDC67" w14:textId="77777777" w:rsidR="00492809" w:rsidRPr="003669EA" w:rsidRDefault="00492809" w:rsidP="00492809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Thank you,</w:t>
      </w:r>
    </w:p>
    <w:p w14:paraId="57F31F3A" w14:textId="77777777" w:rsidR="00492809" w:rsidRDefault="00492809" w:rsidP="00492809">
      <w:pPr>
        <w:jc w:val="both"/>
        <w:rPr>
          <w:rFonts w:ascii="Avenir Book" w:hAnsi="Avenir Book"/>
          <w:sz w:val="22"/>
          <w:szCs w:val="22"/>
        </w:rPr>
      </w:pPr>
      <w:r w:rsidRPr="003669EA">
        <w:rPr>
          <w:rFonts w:ascii="Avenir Book" w:hAnsi="Avenir Book"/>
          <w:sz w:val="22"/>
          <w:szCs w:val="22"/>
        </w:rPr>
        <w:t>Land Park Community Association</w:t>
      </w:r>
    </w:p>
    <w:p w14:paraId="2501DCAC" w14:textId="77777777" w:rsidR="00492809" w:rsidRPr="00276515" w:rsidRDefault="00492809" w:rsidP="00492809">
      <w:pPr>
        <w:jc w:val="both"/>
        <w:rPr>
          <w:rFonts w:ascii="Avenir Book" w:hAnsi="Avenir Book"/>
          <w:sz w:val="22"/>
          <w:szCs w:val="22"/>
        </w:rPr>
      </w:pPr>
    </w:p>
    <w:p w14:paraId="537B7BD7" w14:textId="77777777" w:rsidR="00492809" w:rsidRPr="003669EA" w:rsidRDefault="00492809" w:rsidP="00492809">
      <w:pPr>
        <w:shd w:val="clear" w:color="auto" w:fill="FFFFFF"/>
        <w:rPr>
          <w:rFonts w:ascii="Avenir Book" w:eastAsia="Times New Roman" w:hAnsi="Avenir Book" w:cs="Times New Roman"/>
          <w:color w:val="222222"/>
          <w:sz w:val="22"/>
          <w:szCs w:val="22"/>
        </w:rPr>
      </w:pP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Kristina Rogers, President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  <w:t xml:space="preserve">     </w:t>
      </w: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Roman Ambroselli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Monica Robinson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</w:p>
    <w:p w14:paraId="434ABA47" w14:textId="77777777" w:rsidR="00492809" w:rsidRPr="003669EA" w:rsidRDefault="00492809" w:rsidP="00492809">
      <w:pPr>
        <w:shd w:val="clear" w:color="auto" w:fill="FFFFFF"/>
        <w:rPr>
          <w:rFonts w:ascii="Avenir Book" w:eastAsia="Times New Roman" w:hAnsi="Avenir Book" w:cs="Times New Roman"/>
          <w:color w:val="222222"/>
          <w:sz w:val="22"/>
          <w:szCs w:val="22"/>
        </w:rPr>
      </w:pP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Michelle Bell, Vice President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 xml:space="preserve">       </w:t>
      </w: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Anthony Arieas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</w:p>
    <w:p w14:paraId="24D90119" w14:textId="77777777" w:rsidR="00492809" w:rsidRPr="003669EA" w:rsidRDefault="00492809" w:rsidP="00492809">
      <w:pPr>
        <w:shd w:val="clear" w:color="auto" w:fill="FFFFFF"/>
        <w:rPr>
          <w:rFonts w:ascii="Avenir Book" w:eastAsia="Times New Roman" w:hAnsi="Avenir Book" w:cs="Times New Roman"/>
          <w:color w:val="222222"/>
          <w:sz w:val="22"/>
          <w:szCs w:val="22"/>
        </w:rPr>
      </w:pP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Craig Rutledge, Treasurer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  <w:t xml:space="preserve">     </w:t>
      </w: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Elizabeth Blucher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Stephen Stafford</w:t>
      </w:r>
    </w:p>
    <w:p w14:paraId="340BE49D" w14:textId="77777777" w:rsidR="00492809" w:rsidRPr="003669EA" w:rsidRDefault="00492809" w:rsidP="00492809">
      <w:pPr>
        <w:shd w:val="clear" w:color="auto" w:fill="FFFFFF"/>
        <w:rPr>
          <w:rFonts w:ascii="Avenir Book" w:eastAsia="Times New Roman" w:hAnsi="Avenir Book" w:cs="Times New Roman"/>
          <w:color w:val="222222"/>
          <w:sz w:val="22"/>
          <w:szCs w:val="22"/>
        </w:rPr>
      </w:pP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Ignacio Barragan, Secretary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  <w:t xml:space="preserve">     </w:t>
      </w: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Jeff Coleman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Kramer Greenberg Stanfill</w:t>
      </w:r>
    </w:p>
    <w:p w14:paraId="474E2E48" w14:textId="77777777" w:rsidR="00492809" w:rsidRDefault="00492809" w:rsidP="00492809">
      <w:pPr>
        <w:shd w:val="clear" w:color="auto" w:fill="FFFFFF"/>
        <w:ind w:left="2880"/>
        <w:rPr>
          <w:rFonts w:ascii="Avenir Book" w:eastAsia="Times New Roman" w:hAnsi="Avenir Book" w:cs="Times New Roman"/>
          <w:color w:val="222222"/>
          <w:sz w:val="22"/>
          <w:szCs w:val="22"/>
        </w:rPr>
      </w:pPr>
      <w:r>
        <w:rPr>
          <w:rFonts w:ascii="Avenir Book" w:eastAsia="Times New Roman" w:hAnsi="Avenir Book" w:cs="Times New Roman"/>
          <w:color w:val="222222"/>
          <w:sz w:val="22"/>
          <w:szCs w:val="22"/>
        </w:rPr>
        <w:t xml:space="preserve">     Kelly Ramos</w:t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  <w:r>
        <w:rPr>
          <w:rFonts w:ascii="Avenir Book" w:eastAsia="Times New Roman" w:hAnsi="Avenir Book" w:cs="Times New Roman"/>
          <w:color w:val="222222"/>
          <w:sz w:val="22"/>
          <w:szCs w:val="22"/>
        </w:rPr>
        <w:tab/>
      </w: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Rick Stevenson</w:t>
      </w:r>
    </w:p>
    <w:p w14:paraId="1D52526E" w14:textId="77777777" w:rsidR="00492809" w:rsidRPr="00276515" w:rsidRDefault="00492809" w:rsidP="00492809">
      <w:pPr>
        <w:shd w:val="clear" w:color="auto" w:fill="FFFFFF"/>
        <w:ind w:left="2880"/>
        <w:rPr>
          <w:rFonts w:ascii="Avenir Book" w:eastAsia="Times New Roman" w:hAnsi="Avenir Book" w:cs="Times New Roman"/>
          <w:color w:val="222222"/>
          <w:sz w:val="22"/>
          <w:szCs w:val="22"/>
        </w:rPr>
      </w:pPr>
      <w:r>
        <w:rPr>
          <w:rFonts w:ascii="Avenir Book" w:eastAsia="Times New Roman" w:hAnsi="Avenir Book" w:cs="Times New Roman"/>
          <w:color w:val="222222"/>
          <w:sz w:val="22"/>
          <w:szCs w:val="22"/>
        </w:rPr>
        <w:t xml:space="preserve">     and </w:t>
      </w:r>
      <w:r w:rsidRPr="003669EA">
        <w:rPr>
          <w:rFonts w:ascii="Avenir Book" w:eastAsia="Times New Roman" w:hAnsi="Avenir Book" w:cs="Times New Roman"/>
          <w:color w:val="222222"/>
          <w:sz w:val="22"/>
          <w:szCs w:val="22"/>
        </w:rPr>
        <w:t>John Puente, Parks Committee</w:t>
      </w:r>
    </w:p>
    <w:p w14:paraId="5037E97B" w14:textId="77777777" w:rsidR="00492809" w:rsidRDefault="00492809" w:rsidP="00492809"/>
    <w:p w14:paraId="254E69FB" w14:textId="77777777" w:rsidR="00353522" w:rsidRDefault="00353522" w:rsidP="00870C32">
      <w:pPr>
        <w:jc w:val="center"/>
      </w:pPr>
    </w:p>
    <w:p w14:paraId="4C449248" w14:textId="77777777" w:rsidR="00353522" w:rsidRDefault="00353522" w:rsidP="00870C32">
      <w:pPr>
        <w:jc w:val="center"/>
      </w:pPr>
    </w:p>
    <w:p w14:paraId="7DACB4A9" w14:textId="77777777" w:rsidR="00353522" w:rsidRDefault="00353522" w:rsidP="00870C32">
      <w:pPr>
        <w:jc w:val="center"/>
      </w:pPr>
    </w:p>
    <w:p w14:paraId="659BB5CC" w14:textId="77777777" w:rsidR="00353522" w:rsidRDefault="00353522" w:rsidP="00353522">
      <w:pPr>
        <w:jc w:val="both"/>
      </w:pPr>
    </w:p>
    <w:sectPr w:rsidR="003535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20D8" w14:textId="77777777" w:rsidR="00CA6A6C" w:rsidRDefault="00CA6A6C" w:rsidP="00870C32">
      <w:r>
        <w:separator/>
      </w:r>
    </w:p>
  </w:endnote>
  <w:endnote w:type="continuationSeparator" w:id="0">
    <w:p w14:paraId="0362A61F" w14:textId="77777777" w:rsidR="00CA6A6C" w:rsidRDefault="00CA6A6C" w:rsidP="0087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F762" w14:textId="77777777" w:rsidR="00876B6D" w:rsidRDefault="00876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F9AA" w14:textId="5878E3E0" w:rsidR="00870C32" w:rsidRPr="00876B6D" w:rsidRDefault="002303BE" w:rsidP="002303BE">
    <w:pPr>
      <w:pStyle w:val="Footer"/>
      <w:jc w:val="center"/>
      <w:rPr>
        <w:sz w:val="18"/>
        <w:szCs w:val="18"/>
      </w:rPr>
    </w:pPr>
    <w:r w:rsidRPr="00876B6D">
      <w:rPr>
        <w:sz w:val="18"/>
        <w:szCs w:val="18"/>
      </w:rPr>
      <w:t xml:space="preserve">The Land Park Community Association is a 501(c)3 </w:t>
    </w:r>
    <w:proofErr w:type="gramStart"/>
    <w:r w:rsidRPr="00876B6D">
      <w:rPr>
        <w:sz w:val="18"/>
        <w:szCs w:val="18"/>
      </w:rPr>
      <w:t>organization</w:t>
    </w:r>
    <w:proofErr w:type="gramEnd"/>
    <w:r w:rsidRPr="00876B6D">
      <w:rPr>
        <w:sz w:val="18"/>
        <w:szCs w:val="18"/>
      </w:rPr>
      <w:t xml:space="preserve"> </w:t>
    </w:r>
  </w:p>
  <w:p w14:paraId="30CAE0A4" w14:textId="6F15F639" w:rsidR="00876B6D" w:rsidRPr="00876B6D" w:rsidRDefault="00876B6D" w:rsidP="002303BE">
    <w:pPr>
      <w:pStyle w:val="Footer"/>
      <w:jc w:val="center"/>
      <w:rPr>
        <w:sz w:val="18"/>
        <w:szCs w:val="18"/>
      </w:rPr>
    </w:pPr>
    <w:r w:rsidRPr="00876B6D">
      <w:rPr>
        <w:sz w:val="18"/>
        <w:szCs w:val="18"/>
      </w:rPr>
      <w:t>Donations are tax deductible #68-</w:t>
    </w:r>
    <w:proofErr w:type="gramStart"/>
    <w:r w:rsidRPr="00876B6D">
      <w:rPr>
        <w:sz w:val="18"/>
        <w:szCs w:val="18"/>
      </w:rPr>
      <w:t>0360237</w:t>
    </w:r>
    <w:proofErr w:type="gramEnd"/>
  </w:p>
  <w:p w14:paraId="3893DA86" w14:textId="77777777" w:rsidR="00876B6D" w:rsidRPr="00876B6D" w:rsidRDefault="00876B6D" w:rsidP="002303BE">
    <w:pPr>
      <w:pStyle w:val="Footer"/>
      <w:jc w:val="center"/>
      <w:rPr>
        <w:sz w:val="18"/>
        <w:szCs w:val="18"/>
      </w:rPr>
    </w:pPr>
  </w:p>
  <w:p w14:paraId="2D61AF33" w14:textId="77777777" w:rsidR="002303BE" w:rsidRPr="00876B6D" w:rsidRDefault="002303BE" w:rsidP="002303BE">
    <w:pPr>
      <w:pStyle w:val="Footer"/>
      <w:jc w:val="center"/>
      <w:rPr>
        <w:sz w:val="18"/>
        <w:szCs w:val="18"/>
      </w:rPr>
    </w:pPr>
    <w:r w:rsidRPr="00876B6D">
      <w:rPr>
        <w:sz w:val="18"/>
        <w:szCs w:val="18"/>
      </w:rPr>
      <w:t>PO Box 188285, Sacramento, CA 95818</w:t>
    </w:r>
  </w:p>
  <w:p w14:paraId="178AF319" w14:textId="77777777" w:rsidR="002303BE" w:rsidRPr="00876B6D" w:rsidRDefault="002303BE" w:rsidP="002303BE">
    <w:pPr>
      <w:pStyle w:val="Footer"/>
      <w:jc w:val="center"/>
      <w:rPr>
        <w:sz w:val="18"/>
        <w:szCs w:val="18"/>
      </w:rPr>
    </w:pPr>
    <w:r w:rsidRPr="00876B6D">
      <w:rPr>
        <w:sz w:val="18"/>
        <w:szCs w:val="18"/>
      </w:rPr>
      <w:t>www.landpark.org</w:t>
    </w:r>
  </w:p>
  <w:p w14:paraId="0E248873" w14:textId="77777777" w:rsidR="00F80318" w:rsidRDefault="00F803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0A78" w14:textId="77777777" w:rsidR="00876B6D" w:rsidRDefault="00876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2FD6" w14:textId="77777777" w:rsidR="00CA6A6C" w:rsidRDefault="00CA6A6C" w:rsidP="00870C32">
      <w:r>
        <w:separator/>
      </w:r>
    </w:p>
  </w:footnote>
  <w:footnote w:type="continuationSeparator" w:id="0">
    <w:p w14:paraId="7DE181B2" w14:textId="77777777" w:rsidR="00CA6A6C" w:rsidRDefault="00CA6A6C" w:rsidP="0087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D6EF" w14:textId="77777777" w:rsidR="00876B6D" w:rsidRDefault="00876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E0DC" w14:textId="77777777" w:rsidR="00870C32" w:rsidRDefault="00870C3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3E3813" wp14:editId="12FA22B9">
          <wp:simplePos x="0" y="0"/>
          <wp:positionH relativeFrom="column">
            <wp:posOffset>2286000</wp:posOffset>
          </wp:positionH>
          <wp:positionV relativeFrom="paragraph">
            <wp:posOffset>-114723</wp:posOffset>
          </wp:positionV>
          <wp:extent cx="1325880" cy="1326515"/>
          <wp:effectExtent l="0" t="0" r="0" b="0"/>
          <wp:wrapTight wrapText="bothSides">
            <wp:wrapPolygon edited="0">
              <wp:start x="0" y="0"/>
              <wp:lineTo x="0" y="21300"/>
              <wp:lineTo x="21310" y="21300"/>
              <wp:lineTo x="21310" y="0"/>
              <wp:lineTo x="0" y="0"/>
            </wp:wrapPolygon>
          </wp:wrapTight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132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FE8C" w14:textId="77777777" w:rsidR="00876B6D" w:rsidRDefault="00876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6D"/>
    <w:rsid w:val="0002727C"/>
    <w:rsid w:val="000F21B5"/>
    <w:rsid w:val="002303BE"/>
    <w:rsid w:val="00246849"/>
    <w:rsid w:val="00353522"/>
    <w:rsid w:val="00481EE4"/>
    <w:rsid w:val="00490191"/>
    <w:rsid w:val="00492809"/>
    <w:rsid w:val="005976ED"/>
    <w:rsid w:val="00642E30"/>
    <w:rsid w:val="006D2488"/>
    <w:rsid w:val="00820C7E"/>
    <w:rsid w:val="00870C32"/>
    <w:rsid w:val="00876B6D"/>
    <w:rsid w:val="00943D8B"/>
    <w:rsid w:val="00A20565"/>
    <w:rsid w:val="00B16D34"/>
    <w:rsid w:val="00B946AC"/>
    <w:rsid w:val="00CA6A6C"/>
    <w:rsid w:val="00F8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B9F10"/>
  <w15:chartTrackingRefBased/>
  <w15:docId w15:val="{E6A38E13-62C8-9F4C-8BAA-9697BC2E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C32"/>
  </w:style>
  <w:style w:type="paragraph" w:styleId="Footer">
    <w:name w:val="footer"/>
    <w:basedOn w:val="Normal"/>
    <w:link w:val="FooterChar"/>
    <w:uiPriority w:val="99"/>
    <w:unhideWhenUsed/>
    <w:rsid w:val="00870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C32"/>
  </w:style>
  <w:style w:type="paragraph" w:styleId="NoSpacing">
    <w:name w:val="No Spacing"/>
    <w:uiPriority w:val="1"/>
    <w:qFormat/>
    <w:rsid w:val="00870C32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/Library/Group%20Containers/UBF8T346G9.Office/User%20Content.localized/Templates.localized/Letterhead%20centered*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centered*.dotx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Beverly L. S. Boido</cp:lastModifiedBy>
  <cp:revision>2</cp:revision>
  <dcterms:created xsi:type="dcterms:W3CDTF">2023-06-27T16:45:00Z</dcterms:created>
  <dcterms:modified xsi:type="dcterms:W3CDTF">2023-06-27T16:45:00Z</dcterms:modified>
</cp:coreProperties>
</file>