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364F" w14:textId="77777777" w:rsidR="005976ED" w:rsidRDefault="005976ED" w:rsidP="00870C32">
      <w:pPr>
        <w:jc w:val="center"/>
      </w:pPr>
    </w:p>
    <w:p w14:paraId="636142D9" w14:textId="77777777" w:rsidR="00353522" w:rsidRDefault="00353522" w:rsidP="00870C32">
      <w:pPr>
        <w:jc w:val="center"/>
      </w:pPr>
    </w:p>
    <w:p w14:paraId="254E69FB" w14:textId="77777777" w:rsidR="00353522" w:rsidRDefault="00353522" w:rsidP="00870C32">
      <w:pPr>
        <w:jc w:val="center"/>
      </w:pPr>
    </w:p>
    <w:p w14:paraId="4C449248" w14:textId="77777777" w:rsidR="00353522" w:rsidRDefault="00353522" w:rsidP="00870C32">
      <w:pPr>
        <w:jc w:val="center"/>
      </w:pPr>
    </w:p>
    <w:p w14:paraId="7DACB4A9" w14:textId="77777777" w:rsidR="00353522" w:rsidRDefault="00353522" w:rsidP="00870C32">
      <w:pPr>
        <w:jc w:val="center"/>
      </w:pPr>
    </w:p>
    <w:p w14:paraId="3103D6E9" w14:textId="77777777" w:rsidR="003669EA" w:rsidRDefault="003669EA" w:rsidP="003669EA">
      <w:pPr>
        <w:jc w:val="both"/>
      </w:pPr>
    </w:p>
    <w:p w14:paraId="0DBADEE9" w14:textId="0D759F5C" w:rsidR="003669EA" w:rsidRPr="003669EA" w:rsidRDefault="003669EA" w:rsidP="003669EA">
      <w:pPr>
        <w:jc w:val="both"/>
        <w:rPr>
          <w:rFonts w:ascii="Avenir Book" w:hAnsi="Avenir Book"/>
          <w:sz w:val="22"/>
          <w:szCs w:val="22"/>
        </w:rPr>
      </w:pPr>
      <w:r w:rsidRPr="003669EA">
        <w:rPr>
          <w:rFonts w:ascii="Avenir Book" w:hAnsi="Avenir Book"/>
          <w:sz w:val="22"/>
          <w:szCs w:val="22"/>
        </w:rPr>
        <w:t>June 27, 2023</w:t>
      </w:r>
    </w:p>
    <w:p w14:paraId="6A01B716" w14:textId="77777777" w:rsidR="003669EA" w:rsidRPr="003669EA" w:rsidRDefault="003669EA" w:rsidP="003669EA">
      <w:pPr>
        <w:jc w:val="both"/>
        <w:rPr>
          <w:rFonts w:ascii="Avenir Book" w:hAnsi="Avenir Book"/>
          <w:sz w:val="22"/>
          <w:szCs w:val="22"/>
        </w:rPr>
      </w:pPr>
    </w:p>
    <w:p w14:paraId="63D299CD" w14:textId="256CFA6B" w:rsidR="003669EA" w:rsidRPr="003669EA" w:rsidRDefault="003669EA" w:rsidP="003669EA">
      <w:pPr>
        <w:jc w:val="both"/>
        <w:rPr>
          <w:rFonts w:ascii="Avenir Book" w:hAnsi="Avenir Book"/>
          <w:sz w:val="22"/>
          <w:szCs w:val="22"/>
        </w:rPr>
      </w:pPr>
      <w:r w:rsidRPr="003669EA">
        <w:rPr>
          <w:rFonts w:ascii="Avenir Book" w:hAnsi="Avenir Book"/>
          <w:sz w:val="22"/>
          <w:szCs w:val="22"/>
        </w:rPr>
        <w:t>Sacramento City Council</w:t>
      </w:r>
    </w:p>
    <w:p w14:paraId="175529D5" w14:textId="1D057C4B" w:rsidR="003669EA" w:rsidRPr="003669EA" w:rsidRDefault="003669EA" w:rsidP="003669EA">
      <w:pPr>
        <w:jc w:val="both"/>
        <w:rPr>
          <w:rFonts w:ascii="Avenir Book" w:hAnsi="Avenir Book"/>
          <w:sz w:val="22"/>
          <w:szCs w:val="22"/>
        </w:rPr>
      </w:pPr>
      <w:r w:rsidRPr="003669EA">
        <w:rPr>
          <w:rFonts w:ascii="Avenir Book" w:hAnsi="Avenir Book"/>
          <w:sz w:val="22"/>
          <w:szCs w:val="22"/>
        </w:rPr>
        <w:t>915 I St.</w:t>
      </w:r>
    </w:p>
    <w:p w14:paraId="5EDE62A1" w14:textId="708CFF0C" w:rsidR="003669EA" w:rsidRPr="003669EA" w:rsidRDefault="003669EA" w:rsidP="003669EA">
      <w:pPr>
        <w:jc w:val="both"/>
        <w:rPr>
          <w:rFonts w:ascii="Avenir Book" w:hAnsi="Avenir Book"/>
          <w:sz w:val="22"/>
          <w:szCs w:val="22"/>
        </w:rPr>
      </w:pPr>
      <w:r w:rsidRPr="003669EA">
        <w:rPr>
          <w:rFonts w:ascii="Avenir Book" w:hAnsi="Avenir Book"/>
          <w:sz w:val="22"/>
          <w:szCs w:val="22"/>
        </w:rPr>
        <w:t>Sacramento, CA 95814</w:t>
      </w:r>
    </w:p>
    <w:p w14:paraId="6F390ADC" w14:textId="77777777" w:rsidR="003669EA" w:rsidRPr="003669EA" w:rsidRDefault="003669EA" w:rsidP="003669EA">
      <w:pPr>
        <w:jc w:val="both"/>
        <w:rPr>
          <w:rFonts w:ascii="Avenir Book" w:hAnsi="Avenir Book"/>
          <w:sz w:val="22"/>
          <w:szCs w:val="22"/>
        </w:rPr>
      </w:pPr>
    </w:p>
    <w:p w14:paraId="2E8DA296" w14:textId="550656B4" w:rsidR="003669EA" w:rsidRPr="003669EA" w:rsidRDefault="003669EA" w:rsidP="003669EA">
      <w:pPr>
        <w:jc w:val="both"/>
        <w:rPr>
          <w:rFonts w:ascii="Avenir Book" w:hAnsi="Avenir Book"/>
          <w:sz w:val="22"/>
          <w:szCs w:val="22"/>
        </w:rPr>
      </w:pPr>
      <w:r w:rsidRPr="003669EA">
        <w:rPr>
          <w:rFonts w:ascii="Avenir Book" w:hAnsi="Avenir Book"/>
          <w:sz w:val="22"/>
          <w:szCs w:val="22"/>
        </w:rPr>
        <w:t>Dear Mayor Steinberg and Sacramento City Council Members,</w:t>
      </w:r>
    </w:p>
    <w:p w14:paraId="0AA31D67" w14:textId="77777777" w:rsidR="003669EA" w:rsidRPr="003669EA" w:rsidRDefault="003669EA" w:rsidP="003669EA">
      <w:pPr>
        <w:jc w:val="both"/>
        <w:rPr>
          <w:rFonts w:ascii="Avenir Book" w:hAnsi="Avenir Book"/>
          <w:sz w:val="22"/>
          <w:szCs w:val="22"/>
        </w:rPr>
      </w:pPr>
    </w:p>
    <w:p w14:paraId="7276AE03" w14:textId="77777777" w:rsidR="00276515" w:rsidRDefault="003669EA" w:rsidP="003669EA">
      <w:pPr>
        <w:jc w:val="both"/>
        <w:rPr>
          <w:rFonts w:ascii="Avenir Book" w:hAnsi="Avenir Book"/>
          <w:sz w:val="22"/>
          <w:szCs w:val="22"/>
        </w:rPr>
      </w:pPr>
      <w:r w:rsidRPr="003669EA">
        <w:rPr>
          <w:rFonts w:ascii="Avenir Book" w:hAnsi="Avenir Book"/>
          <w:sz w:val="22"/>
          <w:szCs w:val="22"/>
        </w:rPr>
        <w:t>The Land Park Community Association has reviewed the upcoming Agenda</w:t>
      </w:r>
      <w:r w:rsidR="00276515">
        <w:rPr>
          <w:rFonts w:ascii="Avenir Book" w:hAnsi="Avenir Book"/>
          <w:sz w:val="22"/>
          <w:szCs w:val="22"/>
        </w:rPr>
        <w:t xml:space="preserve"> </w:t>
      </w:r>
      <w:r w:rsidRPr="003669EA">
        <w:rPr>
          <w:rFonts w:ascii="Avenir Book" w:hAnsi="Avenir Book"/>
          <w:sz w:val="22"/>
          <w:szCs w:val="22"/>
        </w:rPr>
        <w:t xml:space="preserve">and </w:t>
      </w:r>
    </w:p>
    <w:p w14:paraId="3C7C5DC9" w14:textId="76E9628D" w:rsidR="003669EA" w:rsidRDefault="003669EA" w:rsidP="003669EA">
      <w:pPr>
        <w:jc w:val="both"/>
        <w:rPr>
          <w:rFonts w:ascii="Avenir Book" w:hAnsi="Avenir Book"/>
          <w:sz w:val="22"/>
          <w:szCs w:val="22"/>
        </w:rPr>
      </w:pPr>
      <w:r w:rsidRPr="003669EA">
        <w:rPr>
          <w:rFonts w:ascii="Avenir Book" w:hAnsi="Avenir Book"/>
          <w:sz w:val="22"/>
          <w:szCs w:val="22"/>
        </w:rPr>
        <w:t xml:space="preserve">supporting materials for the June 27th City Council meeting. </w:t>
      </w:r>
    </w:p>
    <w:p w14:paraId="4A3FBD6F" w14:textId="03ADC572" w:rsidR="003669EA" w:rsidRPr="003669EA" w:rsidRDefault="003669EA" w:rsidP="003669EA">
      <w:pPr>
        <w:jc w:val="both"/>
        <w:rPr>
          <w:rFonts w:ascii="Avenir Book" w:hAnsi="Avenir Book"/>
          <w:sz w:val="22"/>
          <w:szCs w:val="22"/>
        </w:rPr>
      </w:pPr>
      <w:r w:rsidRPr="003669EA">
        <w:rPr>
          <w:rFonts w:ascii="Avenir Book" w:hAnsi="Avenir Book"/>
          <w:sz w:val="22"/>
          <w:szCs w:val="22"/>
        </w:rPr>
        <w:t>We</w:t>
      </w:r>
      <w:r>
        <w:rPr>
          <w:rFonts w:ascii="Avenir Book" w:hAnsi="Avenir Book"/>
          <w:sz w:val="22"/>
          <w:szCs w:val="22"/>
        </w:rPr>
        <w:t xml:space="preserve"> </w:t>
      </w:r>
      <w:r w:rsidRPr="003669EA">
        <w:rPr>
          <w:rFonts w:ascii="Avenir Book" w:hAnsi="Avenir Book"/>
          <w:sz w:val="22"/>
          <w:szCs w:val="22"/>
        </w:rPr>
        <w:t>appreciate the opportunity to provide comment specific to Item #28</w:t>
      </w:r>
    </w:p>
    <w:p w14:paraId="0A5333B4" w14:textId="77777777" w:rsidR="003669EA" w:rsidRPr="003669EA" w:rsidRDefault="003669EA" w:rsidP="003669EA">
      <w:pPr>
        <w:jc w:val="both"/>
        <w:rPr>
          <w:rFonts w:ascii="Avenir Book" w:hAnsi="Avenir Book"/>
          <w:sz w:val="22"/>
          <w:szCs w:val="22"/>
        </w:rPr>
      </w:pPr>
      <w:r w:rsidRPr="003669EA">
        <w:rPr>
          <w:rFonts w:ascii="Avenir Book" w:hAnsi="Avenir Book"/>
          <w:sz w:val="22"/>
          <w:szCs w:val="22"/>
        </w:rPr>
        <w:t>regarding Park Impact Fees.</w:t>
      </w:r>
    </w:p>
    <w:p w14:paraId="34F334D7" w14:textId="77777777" w:rsidR="003669EA" w:rsidRPr="003669EA" w:rsidRDefault="003669EA" w:rsidP="003669EA">
      <w:pPr>
        <w:jc w:val="both"/>
        <w:rPr>
          <w:rFonts w:ascii="Avenir Book" w:hAnsi="Avenir Book"/>
          <w:sz w:val="22"/>
          <w:szCs w:val="22"/>
        </w:rPr>
      </w:pPr>
      <w:r w:rsidRPr="003669EA">
        <w:rPr>
          <w:rFonts w:ascii="Avenir Book" w:hAnsi="Avenir Book"/>
          <w:sz w:val="22"/>
          <w:szCs w:val="22"/>
        </w:rPr>
        <w:t>As Council is aware, because of William Land Park’s (WLP) designation as a</w:t>
      </w:r>
    </w:p>
    <w:p w14:paraId="713EFBA3" w14:textId="77777777" w:rsidR="003669EA" w:rsidRPr="003669EA" w:rsidRDefault="003669EA" w:rsidP="003669EA">
      <w:pPr>
        <w:jc w:val="both"/>
        <w:rPr>
          <w:rFonts w:ascii="Avenir Book" w:hAnsi="Avenir Book"/>
          <w:sz w:val="22"/>
          <w:szCs w:val="22"/>
        </w:rPr>
      </w:pPr>
      <w:r w:rsidRPr="003669EA">
        <w:rPr>
          <w:rFonts w:ascii="Avenir Book" w:hAnsi="Avenir Book"/>
          <w:sz w:val="22"/>
          <w:szCs w:val="22"/>
        </w:rPr>
        <w:t>regional park, it has limited opportunities to benefit from Park Development</w:t>
      </w:r>
    </w:p>
    <w:p w14:paraId="18488CC3" w14:textId="77777777" w:rsidR="003669EA" w:rsidRPr="003669EA" w:rsidRDefault="003669EA" w:rsidP="003669EA">
      <w:pPr>
        <w:jc w:val="both"/>
        <w:rPr>
          <w:rFonts w:ascii="Avenir Book" w:hAnsi="Avenir Book"/>
          <w:sz w:val="22"/>
          <w:szCs w:val="22"/>
        </w:rPr>
      </w:pPr>
      <w:r w:rsidRPr="003669EA">
        <w:rPr>
          <w:rFonts w:ascii="Avenir Book" w:hAnsi="Avenir Book"/>
          <w:sz w:val="22"/>
          <w:szCs w:val="22"/>
        </w:rPr>
        <w:t>Impact Fees. A review of the staff report underscores how little flows to WLP.</w:t>
      </w:r>
    </w:p>
    <w:p w14:paraId="324CC1B9" w14:textId="77777777" w:rsidR="003669EA" w:rsidRPr="003669EA" w:rsidRDefault="003669EA" w:rsidP="003669EA">
      <w:pPr>
        <w:jc w:val="both"/>
        <w:rPr>
          <w:rFonts w:ascii="Avenir Book" w:hAnsi="Avenir Book"/>
          <w:sz w:val="22"/>
          <w:szCs w:val="22"/>
        </w:rPr>
      </w:pPr>
      <w:r w:rsidRPr="003669EA">
        <w:rPr>
          <w:rFonts w:ascii="Avenir Book" w:hAnsi="Avenir Book"/>
          <w:sz w:val="22"/>
          <w:szCs w:val="22"/>
        </w:rPr>
        <w:t>LPCA supports developing and maintaining parks throughout all parts of the</w:t>
      </w:r>
    </w:p>
    <w:p w14:paraId="45B0A87A" w14:textId="77777777" w:rsidR="003669EA" w:rsidRPr="003669EA" w:rsidRDefault="003669EA" w:rsidP="003669EA">
      <w:pPr>
        <w:jc w:val="both"/>
        <w:rPr>
          <w:rFonts w:ascii="Avenir Book" w:hAnsi="Avenir Book"/>
          <w:sz w:val="22"/>
          <w:szCs w:val="22"/>
        </w:rPr>
      </w:pPr>
      <w:r w:rsidRPr="003669EA">
        <w:rPr>
          <w:rFonts w:ascii="Avenir Book" w:hAnsi="Avenir Book"/>
          <w:sz w:val="22"/>
          <w:szCs w:val="22"/>
        </w:rPr>
        <w:t>City. However, we are concerned that the continued underfunding of WLP as</w:t>
      </w:r>
    </w:p>
    <w:p w14:paraId="253C3B18" w14:textId="77777777" w:rsidR="003669EA" w:rsidRPr="003669EA" w:rsidRDefault="003669EA" w:rsidP="003669EA">
      <w:pPr>
        <w:jc w:val="both"/>
        <w:rPr>
          <w:rFonts w:ascii="Avenir Book" w:hAnsi="Avenir Book"/>
          <w:sz w:val="22"/>
          <w:szCs w:val="22"/>
        </w:rPr>
      </w:pPr>
      <w:r w:rsidRPr="003669EA">
        <w:rPr>
          <w:rFonts w:ascii="Avenir Book" w:hAnsi="Avenir Book"/>
          <w:sz w:val="22"/>
          <w:szCs w:val="22"/>
        </w:rPr>
        <w:t>a result of its current regional park designation will further adversely and</w:t>
      </w:r>
    </w:p>
    <w:p w14:paraId="12B3DB58" w14:textId="77777777" w:rsidR="003669EA" w:rsidRPr="003669EA" w:rsidRDefault="003669EA" w:rsidP="003669EA">
      <w:pPr>
        <w:jc w:val="both"/>
        <w:rPr>
          <w:rFonts w:ascii="Avenir Book" w:hAnsi="Avenir Book"/>
          <w:sz w:val="22"/>
          <w:szCs w:val="22"/>
        </w:rPr>
      </w:pPr>
      <w:r w:rsidRPr="003669EA">
        <w:rPr>
          <w:rFonts w:ascii="Avenir Book" w:hAnsi="Avenir Book"/>
          <w:sz w:val="22"/>
          <w:szCs w:val="22"/>
        </w:rPr>
        <w:t>negatively impact the park which is already strained. New residential</w:t>
      </w:r>
    </w:p>
    <w:p w14:paraId="18F2675C" w14:textId="77777777" w:rsidR="003669EA" w:rsidRPr="003669EA" w:rsidRDefault="003669EA" w:rsidP="003669EA">
      <w:pPr>
        <w:jc w:val="both"/>
        <w:rPr>
          <w:rFonts w:ascii="Avenir Book" w:hAnsi="Avenir Book"/>
          <w:sz w:val="22"/>
          <w:szCs w:val="22"/>
        </w:rPr>
      </w:pPr>
      <w:r w:rsidRPr="003669EA">
        <w:rPr>
          <w:rFonts w:ascii="Avenir Book" w:hAnsi="Avenir Book"/>
          <w:sz w:val="22"/>
          <w:szCs w:val="22"/>
        </w:rPr>
        <w:t>development along the Broadway and Freeport corridors adjacent to the</w:t>
      </w:r>
    </w:p>
    <w:p w14:paraId="2673E43A" w14:textId="77777777" w:rsidR="003669EA" w:rsidRPr="003669EA" w:rsidRDefault="003669EA" w:rsidP="003669EA">
      <w:pPr>
        <w:jc w:val="both"/>
        <w:rPr>
          <w:rFonts w:ascii="Avenir Book" w:hAnsi="Avenir Book"/>
          <w:sz w:val="22"/>
          <w:szCs w:val="22"/>
        </w:rPr>
      </w:pPr>
      <w:r w:rsidRPr="003669EA">
        <w:rPr>
          <w:rFonts w:ascii="Avenir Book" w:hAnsi="Avenir Book"/>
          <w:sz w:val="22"/>
          <w:szCs w:val="22"/>
        </w:rPr>
        <w:t>Land Park neighborhood will result in far heavier use of the park adding to</w:t>
      </w:r>
    </w:p>
    <w:p w14:paraId="47075A90" w14:textId="77777777" w:rsidR="003669EA" w:rsidRPr="003669EA" w:rsidRDefault="003669EA" w:rsidP="003669EA">
      <w:pPr>
        <w:jc w:val="both"/>
        <w:rPr>
          <w:rFonts w:ascii="Avenir Book" w:hAnsi="Avenir Book"/>
          <w:sz w:val="22"/>
          <w:szCs w:val="22"/>
        </w:rPr>
      </w:pPr>
      <w:r w:rsidRPr="003669EA">
        <w:rPr>
          <w:rFonts w:ascii="Avenir Book" w:hAnsi="Avenir Book"/>
          <w:sz w:val="22"/>
          <w:szCs w:val="22"/>
        </w:rPr>
        <w:t>already significant wear and tear. Therefore, LPCA requests that William</w:t>
      </w:r>
    </w:p>
    <w:p w14:paraId="002A29D2" w14:textId="77777777" w:rsidR="003669EA" w:rsidRPr="003669EA" w:rsidRDefault="003669EA" w:rsidP="003669EA">
      <w:pPr>
        <w:jc w:val="both"/>
        <w:rPr>
          <w:rFonts w:ascii="Avenir Book" w:hAnsi="Avenir Book"/>
          <w:sz w:val="22"/>
          <w:szCs w:val="22"/>
        </w:rPr>
      </w:pPr>
      <w:r w:rsidRPr="003669EA">
        <w:rPr>
          <w:rFonts w:ascii="Avenir Book" w:hAnsi="Avenir Book"/>
          <w:sz w:val="22"/>
          <w:szCs w:val="22"/>
        </w:rPr>
        <w:t>Land Park be designated a community park as well as a regional park and</w:t>
      </w:r>
    </w:p>
    <w:p w14:paraId="6C931928" w14:textId="77777777" w:rsidR="003669EA" w:rsidRPr="003669EA" w:rsidRDefault="003669EA" w:rsidP="003669EA">
      <w:pPr>
        <w:jc w:val="both"/>
        <w:rPr>
          <w:rFonts w:ascii="Avenir Book" w:hAnsi="Avenir Book"/>
          <w:sz w:val="22"/>
          <w:szCs w:val="22"/>
        </w:rPr>
      </w:pPr>
      <w:r w:rsidRPr="003669EA">
        <w:rPr>
          <w:rFonts w:ascii="Avenir Book" w:hAnsi="Avenir Book"/>
          <w:sz w:val="22"/>
          <w:szCs w:val="22"/>
        </w:rPr>
        <w:t>that the study required for such designation be immediately commenced.</w:t>
      </w:r>
    </w:p>
    <w:p w14:paraId="0D3DF735" w14:textId="77777777" w:rsidR="003669EA" w:rsidRDefault="003669EA" w:rsidP="003669EA">
      <w:pPr>
        <w:jc w:val="both"/>
        <w:rPr>
          <w:rFonts w:ascii="Avenir Book" w:hAnsi="Avenir Book"/>
          <w:sz w:val="22"/>
          <w:szCs w:val="22"/>
        </w:rPr>
      </w:pPr>
    </w:p>
    <w:p w14:paraId="6238F264" w14:textId="0A26CAC7" w:rsidR="003669EA" w:rsidRPr="003669EA" w:rsidRDefault="003669EA" w:rsidP="003669EA">
      <w:pPr>
        <w:jc w:val="both"/>
        <w:rPr>
          <w:rFonts w:ascii="Avenir Book" w:hAnsi="Avenir Book"/>
          <w:sz w:val="22"/>
          <w:szCs w:val="22"/>
        </w:rPr>
      </w:pPr>
      <w:r w:rsidRPr="003669EA">
        <w:rPr>
          <w:rFonts w:ascii="Avenir Book" w:hAnsi="Avenir Book"/>
          <w:sz w:val="22"/>
          <w:szCs w:val="22"/>
        </w:rPr>
        <w:t>Thank you,</w:t>
      </w:r>
    </w:p>
    <w:p w14:paraId="3DB7CCE8" w14:textId="77777777" w:rsidR="003669EA" w:rsidRPr="003669EA" w:rsidRDefault="003669EA" w:rsidP="003669EA">
      <w:pPr>
        <w:jc w:val="both"/>
        <w:rPr>
          <w:rFonts w:ascii="Avenir Book" w:hAnsi="Avenir Book"/>
          <w:sz w:val="22"/>
          <w:szCs w:val="22"/>
        </w:rPr>
      </w:pPr>
    </w:p>
    <w:p w14:paraId="44A567C4" w14:textId="59574FFF" w:rsidR="003669EA" w:rsidRPr="00276515" w:rsidRDefault="003669EA" w:rsidP="00276515">
      <w:pPr>
        <w:jc w:val="both"/>
        <w:rPr>
          <w:rFonts w:ascii="Avenir Book" w:hAnsi="Avenir Book"/>
          <w:sz w:val="22"/>
          <w:szCs w:val="22"/>
        </w:rPr>
      </w:pPr>
      <w:r w:rsidRPr="003669EA">
        <w:rPr>
          <w:rFonts w:ascii="Avenir Book" w:hAnsi="Avenir Book"/>
          <w:sz w:val="22"/>
          <w:szCs w:val="22"/>
        </w:rPr>
        <w:t>Land Park Community Association</w:t>
      </w:r>
    </w:p>
    <w:p w14:paraId="1F9DBE49" w14:textId="6EBCFA8E" w:rsidR="003669EA" w:rsidRPr="003669EA" w:rsidRDefault="003669EA" w:rsidP="003669EA">
      <w:pPr>
        <w:shd w:val="clear" w:color="auto" w:fill="FFFFFF"/>
        <w:rPr>
          <w:rFonts w:ascii="Avenir Book" w:eastAsia="Times New Roman" w:hAnsi="Avenir Book" w:cs="Times New Roman"/>
          <w:color w:val="222222"/>
          <w:sz w:val="22"/>
          <w:szCs w:val="22"/>
        </w:rPr>
      </w:pPr>
      <w:r w:rsidRPr="003669EA">
        <w:rPr>
          <w:rFonts w:ascii="Avenir Book" w:eastAsia="Times New Roman" w:hAnsi="Avenir Book" w:cs="Times New Roman"/>
          <w:color w:val="222222"/>
          <w:sz w:val="22"/>
          <w:szCs w:val="22"/>
        </w:rPr>
        <w:t>Kristina Rogers, President</w:t>
      </w:r>
      <w:r>
        <w:rPr>
          <w:rFonts w:ascii="Avenir Book" w:eastAsia="Times New Roman" w:hAnsi="Avenir Book" w:cs="Times New Roman"/>
          <w:color w:val="222222"/>
          <w:sz w:val="22"/>
          <w:szCs w:val="22"/>
        </w:rPr>
        <w:tab/>
        <w:t xml:space="preserve">     </w:t>
      </w:r>
      <w:r w:rsidRPr="003669EA">
        <w:rPr>
          <w:rFonts w:ascii="Avenir Book" w:eastAsia="Times New Roman" w:hAnsi="Avenir Book" w:cs="Times New Roman"/>
          <w:color w:val="222222"/>
          <w:sz w:val="22"/>
          <w:szCs w:val="22"/>
        </w:rPr>
        <w:t>Roman Ambroselli</w:t>
      </w:r>
      <w:r>
        <w:rPr>
          <w:rFonts w:ascii="Avenir Book" w:eastAsia="Times New Roman" w:hAnsi="Avenir Book" w:cs="Times New Roman"/>
          <w:color w:val="222222"/>
          <w:sz w:val="22"/>
          <w:szCs w:val="22"/>
        </w:rPr>
        <w:tab/>
      </w:r>
      <w:r>
        <w:rPr>
          <w:rFonts w:ascii="Avenir Book" w:eastAsia="Times New Roman" w:hAnsi="Avenir Book" w:cs="Times New Roman"/>
          <w:color w:val="222222"/>
          <w:sz w:val="22"/>
          <w:szCs w:val="22"/>
        </w:rPr>
        <w:tab/>
      </w:r>
      <w:r w:rsidRPr="003669EA">
        <w:rPr>
          <w:rFonts w:ascii="Avenir Book" w:eastAsia="Times New Roman" w:hAnsi="Avenir Book" w:cs="Times New Roman"/>
          <w:color w:val="222222"/>
          <w:sz w:val="22"/>
          <w:szCs w:val="22"/>
        </w:rPr>
        <w:t>Monica Robinson</w:t>
      </w:r>
      <w:r>
        <w:rPr>
          <w:rFonts w:ascii="Avenir Book" w:eastAsia="Times New Roman" w:hAnsi="Avenir Book" w:cs="Times New Roman"/>
          <w:color w:val="222222"/>
          <w:sz w:val="22"/>
          <w:szCs w:val="22"/>
        </w:rPr>
        <w:tab/>
      </w:r>
    </w:p>
    <w:p w14:paraId="0199AECB" w14:textId="5F6521DE" w:rsidR="003669EA" w:rsidRPr="003669EA" w:rsidRDefault="003669EA" w:rsidP="003669EA">
      <w:pPr>
        <w:shd w:val="clear" w:color="auto" w:fill="FFFFFF"/>
        <w:rPr>
          <w:rFonts w:ascii="Avenir Book" w:eastAsia="Times New Roman" w:hAnsi="Avenir Book" w:cs="Times New Roman"/>
          <w:color w:val="222222"/>
          <w:sz w:val="22"/>
          <w:szCs w:val="22"/>
        </w:rPr>
      </w:pPr>
      <w:r w:rsidRPr="003669EA">
        <w:rPr>
          <w:rFonts w:ascii="Avenir Book" w:eastAsia="Times New Roman" w:hAnsi="Avenir Book" w:cs="Times New Roman"/>
          <w:color w:val="222222"/>
          <w:sz w:val="22"/>
          <w:szCs w:val="22"/>
        </w:rPr>
        <w:t>Michelle Bell, Vice President</w:t>
      </w:r>
      <w:r>
        <w:rPr>
          <w:rFonts w:ascii="Avenir Book" w:eastAsia="Times New Roman" w:hAnsi="Avenir Book" w:cs="Times New Roman"/>
          <w:color w:val="222222"/>
          <w:sz w:val="22"/>
          <w:szCs w:val="22"/>
        </w:rPr>
        <w:t xml:space="preserve">       </w:t>
      </w:r>
      <w:r w:rsidRPr="003669EA">
        <w:rPr>
          <w:rFonts w:ascii="Avenir Book" w:eastAsia="Times New Roman" w:hAnsi="Avenir Book" w:cs="Times New Roman"/>
          <w:color w:val="222222"/>
          <w:sz w:val="22"/>
          <w:szCs w:val="22"/>
        </w:rPr>
        <w:t>Anthony Arieas</w:t>
      </w:r>
      <w:r>
        <w:rPr>
          <w:rFonts w:ascii="Avenir Book" w:eastAsia="Times New Roman" w:hAnsi="Avenir Book" w:cs="Times New Roman"/>
          <w:color w:val="222222"/>
          <w:sz w:val="22"/>
          <w:szCs w:val="22"/>
        </w:rPr>
        <w:tab/>
      </w:r>
      <w:r>
        <w:rPr>
          <w:rFonts w:ascii="Avenir Book" w:eastAsia="Times New Roman" w:hAnsi="Avenir Book" w:cs="Times New Roman"/>
          <w:color w:val="222222"/>
          <w:sz w:val="22"/>
          <w:szCs w:val="22"/>
        </w:rPr>
        <w:tab/>
      </w:r>
    </w:p>
    <w:p w14:paraId="7FD36507" w14:textId="45D12959" w:rsidR="003669EA" w:rsidRPr="003669EA" w:rsidRDefault="003669EA" w:rsidP="003669EA">
      <w:pPr>
        <w:shd w:val="clear" w:color="auto" w:fill="FFFFFF"/>
        <w:rPr>
          <w:rFonts w:ascii="Avenir Book" w:eastAsia="Times New Roman" w:hAnsi="Avenir Book" w:cs="Times New Roman"/>
          <w:color w:val="222222"/>
          <w:sz w:val="22"/>
          <w:szCs w:val="22"/>
        </w:rPr>
      </w:pPr>
      <w:r w:rsidRPr="003669EA">
        <w:rPr>
          <w:rFonts w:ascii="Avenir Book" w:eastAsia="Times New Roman" w:hAnsi="Avenir Book" w:cs="Times New Roman"/>
          <w:color w:val="222222"/>
          <w:sz w:val="22"/>
          <w:szCs w:val="22"/>
        </w:rPr>
        <w:t>Craig Rutledge, Treasurer</w:t>
      </w:r>
      <w:r>
        <w:rPr>
          <w:rFonts w:ascii="Avenir Book" w:eastAsia="Times New Roman" w:hAnsi="Avenir Book" w:cs="Times New Roman"/>
          <w:color w:val="222222"/>
          <w:sz w:val="22"/>
          <w:szCs w:val="22"/>
        </w:rPr>
        <w:tab/>
        <w:t xml:space="preserve">     </w:t>
      </w:r>
      <w:r w:rsidRPr="003669EA">
        <w:rPr>
          <w:rFonts w:ascii="Avenir Book" w:eastAsia="Times New Roman" w:hAnsi="Avenir Book" w:cs="Times New Roman"/>
          <w:color w:val="222222"/>
          <w:sz w:val="22"/>
          <w:szCs w:val="22"/>
        </w:rPr>
        <w:t>Elizabeth Blucher</w:t>
      </w:r>
      <w:r>
        <w:rPr>
          <w:rFonts w:ascii="Avenir Book" w:eastAsia="Times New Roman" w:hAnsi="Avenir Book" w:cs="Times New Roman"/>
          <w:color w:val="222222"/>
          <w:sz w:val="22"/>
          <w:szCs w:val="22"/>
        </w:rPr>
        <w:tab/>
      </w:r>
      <w:r>
        <w:rPr>
          <w:rFonts w:ascii="Avenir Book" w:eastAsia="Times New Roman" w:hAnsi="Avenir Book" w:cs="Times New Roman"/>
          <w:color w:val="222222"/>
          <w:sz w:val="22"/>
          <w:szCs w:val="22"/>
        </w:rPr>
        <w:tab/>
      </w:r>
      <w:r w:rsidR="00276515" w:rsidRPr="003669EA">
        <w:rPr>
          <w:rFonts w:ascii="Avenir Book" w:eastAsia="Times New Roman" w:hAnsi="Avenir Book" w:cs="Times New Roman"/>
          <w:color w:val="222222"/>
          <w:sz w:val="22"/>
          <w:szCs w:val="22"/>
        </w:rPr>
        <w:t>Stephen Stafford</w:t>
      </w:r>
    </w:p>
    <w:p w14:paraId="7F7B6079" w14:textId="11495E54" w:rsidR="003669EA" w:rsidRPr="003669EA" w:rsidRDefault="003669EA" w:rsidP="003669EA">
      <w:pPr>
        <w:shd w:val="clear" w:color="auto" w:fill="FFFFFF"/>
        <w:rPr>
          <w:rFonts w:ascii="Avenir Book" w:eastAsia="Times New Roman" w:hAnsi="Avenir Book" w:cs="Times New Roman"/>
          <w:color w:val="222222"/>
          <w:sz w:val="22"/>
          <w:szCs w:val="22"/>
        </w:rPr>
      </w:pPr>
      <w:r w:rsidRPr="003669EA">
        <w:rPr>
          <w:rFonts w:ascii="Avenir Book" w:eastAsia="Times New Roman" w:hAnsi="Avenir Book" w:cs="Times New Roman"/>
          <w:color w:val="222222"/>
          <w:sz w:val="22"/>
          <w:szCs w:val="22"/>
        </w:rPr>
        <w:t>Ignacio Barragan, Secretary</w:t>
      </w:r>
      <w:r>
        <w:rPr>
          <w:rFonts w:ascii="Avenir Book" w:eastAsia="Times New Roman" w:hAnsi="Avenir Book" w:cs="Times New Roman"/>
          <w:color w:val="222222"/>
          <w:sz w:val="22"/>
          <w:szCs w:val="22"/>
        </w:rPr>
        <w:tab/>
        <w:t xml:space="preserve">     </w:t>
      </w:r>
      <w:r w:rsidRPr="003669EA">
        <w:rPr>
          <w:rFonts w:ascii="Avenir Book" w:eastAsia="Times New Roman" w:hAnsi="Avenir Book" w:cs="Times New Roman"/>
          <w:color w:val="222222"/>
          <w:sz w:val="22"/>
          <w:szCs w:val="22"/>
        </w:rPr>
        <w:t>Jeff Coleman</w:t>
      </w:r>
      <w:r>
        <w:rPr>
          <w:rFonts w:ascii="Avenir Book" w:eastAsia="Times New Roman" w:hAnsi="Avenir Book" w:cs="Times New Roman"/>
          <w:color w:val="222222"/>
          <w:sz w:val="22"/>
          <w:szCs w:val="22"/>
        </w:rPr>
        <w:tab/>
      </w:r>
      <w:r>
        <w:rPr>
          <w:rFonts w:ascii="Avenir Book" w:eastAsia="Times New Roman" w:hAnsi="Avenir Book" w:cs="Times New Roman"/>
          <w:color w:val="222222"/>
          <w:sz w:val="22"/>
          <w:szCs w:val="22"/>
        </w:rPr>
        <w:tab/>
      </w:r>
      <w:r w:rsidR="00276515" w:rsidRPr="003669EA">
        <w:rPr>
          <w:rFonts w:ascii="Avenir Book" w:eastAsia="Times New Roman" w:hAnsi="Avenir Book" w:cs="Times New Roman"/>
          <w:color w:val="222222"/>
          <w:sz w:val="22"/>
          <w:szCs w:val="22"/>
        </w:rPr>
        <w:t>Kramer Greenberg Stanfill</w:t>
      </w:r>
    </w:p>
    <w:p w14:paraId="1F13D82A" w14:textId="772C42D9" w:rsidR="00276515" w:rsidRDefault="00276515" w:rsidP="00276515">
      <w:pPr>
        <w:shd w:val="clear" w:color="auto" w:fill="FFFFFF"/>
        <w:ind w:left="2880"/>
        <w:rPr>
          <w:rFonts w:ascii="Avenir Book" w:eastAsia="Times New Roman" w:hAnsi="Avenir Book" w:cs="Times New Roman"/>
          <w:color w:val="222222"/>
          <w:sz w:val="22"/>
          <w:szCs w:val="22"/>
        </w:rPr>
      </w:pPr>
      <w:r>
        <w:rPr>
          <w:rFonts w:ascii="Avenir Book" w:eastAsia="Times New Roman" w:hAnsi="Avenir Book" w:cs="Times New Roman"/>
          <w:color w:val="222222"/>
          <w:sz w:val="22"/>
          <w:szCs w:val="22"/>
        </w:rPr>
        <w:t xml:space="preserve">     Kelly Ramos</w:t>
      </w:r>
      <w:r>
        <w:rPr>
          <w:rFonts w:ascii="Avenir Book" w:eastAsia="Times New Roman" w:hAnsi="Avenir Book" w:cs="Times New Roman"/>
          <w:color w:val="222222"/>
          <w:sz w:val="22"/>
          <w:szCs w:val="22"/>
        </w:rPr>
        <w:tab/>
      </w:r>
      <w:r>
        <w:rPr>
          <w:rFonts w:ascii="Avenir Book" w:eastAsia="Times New Roman" w:hAnsi="Avenir Book" w:cs="Times New Roman"/>
          <w:color w:val="222222"/>
          <w:sz w:val="22"/>
          <w:szCs w:val="22"/>
        </w:rPr>
        <w:tab/>
      </w:r>
      <w:r w:rsidRPr="003669EA">
        <w:rPr>
          <w:rFonts w:ascii="Avenir Book" w:eastAsia="Times New Roman" w:hAnsi="Avenir Book" w:cs="Times New Roman"/>
          <w:color w:val="222222"/>
          <w:sz w:val="22"/>
          <w:szCs w:val="22"/>
        </w:rPr>
        <w:t>Rick Stevenson</w:t>
      </w:r>
    </w:p>
    <w:p w14:paraId="5577AA76" w14:textId="3A10B310" w:rsidR="003669EA" w:rsidRPr="00276515" w:rsidRDefault="00276515" w:rsidP="00276515">
      <w:pPr>
        <w:shd w:val="clear" w:color="auto" w:fill="FFFFFF"/>
        <w:ind w:left="2880"/>
        <w:rPr>
          <w:rFonts w:ascii="Avenir Book" w:eastAsia="Times New Roman" w:hAnsi="Avenir Book" w:cs="Times New Roman"/>
          <w:color w:val="222222"/>
          <w:sz w:val="22"/>
          <w:szCs w:val="22"/>
        </w:rPr>
      </w:pPr>
      <w:r>
        <w:rPr>
          <w:rFonts w:ascii="Avenir Book" w:eastAsia="Times New Roman" w:hAnsi="Avenir Book" w:cs="Times New Roman"/>
          <w:color w:val="222222"/>
          <w:sz w:val="22"/>
          <w:szCs w:val="22"/>
        </w:rPr>
        <w:t xml:space="preserve">     and </w:t>
      </w:r>
      <w:r w:rsidR="003669EA" w:rsidRPr="003669EA">
        <w:rPr>
          <w:rFonts w:ascii="Avenir Book" w:eastAsia="Times New Roman" w:hAnsi="Avenir Book" w:cs="Times New Roman"/>
          <w:color w:val="222222"/>
          <w:sz w:val="22"/>
          <w:szCs w:val="22"/>
        </w:rPr>
        <w:t>John Puente, Parks Committee</w:t>
      </w:r>
    </w:p>
    <w:sectPr w:rsidR="003669EA" w:rsidRPr="002765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1C822" w14:textId="77777777" w:rsidR="00CC0473" w:rsidRDefault="00CC0473" w:rsidP="00870C32">
      <w:r>
        <w:separator/>
      </w:r>
    </w:p>
  </w:endnote>
  <w:endnote w:type="continuationSeparator" w:id="0">
    <w:p w14:paraId="277EB5EA" w14:textId="77777777" w:rsidR="00CC0473" w:rsidRDefault="00CC0473" w:rsidP="0087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F762" w14:textId="77777777" w:rsidR="00876B6D" w:rsidRDefault="00876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F9AA" w14:textId="5878E3E0" w:rsidR="00870C32" w:rsidRPr="00876B6D" w:rsidRDefault="002303BE" w:rsidP="002303BE">
    <w:pPr>
      <w:pStyle w:val="Footer"/>
      <w:jc w:val="center"/>
      <w:rPr>
        <w:sz w:val="18"/>
        <w:szCs w:val="18"/>
      </w:rPr>
    </w:pPr>
    <w:r w:rsidRPr="00876B6D">
      <w:rPr>
        <w:sz w:val="18"/>
        <w:szCs w:val="18"/>
      </w:rPr>
      <w:t xml:space="preserve">The Land Park Community Association is a 501(c)3 </w:t>
    </w:r>
    <w:proofErr w:type="gramStart"/>
    <w:r w:rsidRPr="00876B6D">
      <w:rPr>
        <w:sz w:val="18"/>
        <w:szCs w:val="18"/>
      </w:rPr>
      <w:t>organization</w:t>
    </w:r>
    <w:proofErr w:type="gramEnd"/>
    <w:r w:rsidRPr="00876B6D">
      <w:rPr>
        <w:sz w:val="18"/>
        <w:szCs w:val="18"/>
      </w:rPr>
      <w:t xml:space="preserve"> </w:t>
    </w:r>
  </w:p>
  <w:p w14:paraId="30CAE0A4" w14:textId="6F15F639" w:rsidR="00876B6D" w:rsidRPr="00876B6D" w:rsidRDefault="00876B6D" w:rsidP="002303BE">
    <w:pPr>
      <w:pStyle w:val="Footer"/>
      <w:jc w:val="center"/>
      <w:rPr>
        <w:sz w:val="18"/>
        <w:szCs w:val="18"/>
      </w:rPr>
    </w:pPr>
    <w:r w:rsidRPr="00876B6D">
      <w:rPr>
        <w:sz w:val="18"/>
        <w:szCs w:val="18"/>
      </w:rPr>
      <w:t>Donations are tax deductible #68-</w:t>
    </w:r>
    <w:proofErr w:type="gramStart"/>
    <w:r w:rsidRPr="00876B6D">
      <w:rPr>
        <w:sz w:val="18"/>
        <w:szCs w:val="18"/>
      </w:rPr>
      <w:t>0360237</w:t>
    </w:r>
    <w:proofErr w:type="gramEnd"/>
  </w:p>
  <w:p w14:paraId="3893DA86" w14:textId="77777777" w:rsidR="00876B6D" w:rsidRPr="00876B6D" w:rsidRDefault="00876B6D" w:rsidP="002303BE">
    <w:pPr>
      <w:pStyle w:val="Footer"/>
      <w:jc w:val="center"/>
      <w:rPr>
        <w:sz w:val="18"/>
        <w:szCs w:val="18"/>
      </w:rPr>
    </w:pPr>
  </w:p>
  <w:p w14:paraId="2D61AF33" w14:textId="77777777" w:rsidR="002303BE" w:rsidRPr="00876B6D" w:rsidRDefault="002303BE" w:rsidP="002303BE">
    <w:pPr>
      <w:pStyle w:val="Footer"/>
      <w:jc w:val="center"/>
      <w:rPr>
        <w:sz w:val="18"/>
        <w:szCs w:val="18"/>
      </w:rPr>
    </w:pPr>
    <w:r w:rsidRPr="00876B6D">
      <w:rPr>
        <w:sz w:val="18"/>
        <w:szCs w:val="18"/>
      </w:rPr>
      <w:t>PO Box 188285, Sacramento, CA 95818</w:t>
    </w:r>
  </w:p>
  <w:p w14:paraId="178AF319" w14:textId="77777777" w:rsidR="002303BE" w:rsidRPr="00876B6D" w:rsidRDefault="002303BE" w:rsidP="002303BE">
    <w:pPr>
      <w:pStyle w:val="Footer"/>
      <w:jc w:val="center"/>
      <w:rPr>
        <w:sz w:val="18"/>
        <w:szCs w:val="18"/>
      </w:rPr>
    </w:pPr>
    <w:r w:rsidRPr="00876B6D">
      <w:rPr>
        <w:sz w:val="18"/>
        <w:szCs w:val="18"/>
      </w:rPr>
      <w:t>www.landpark.org</w:t>
    </w:r>
  </w:p>
  <w:p w14:paraId="0E248873" w14:textId="77777777" w:rsidR="00F80318" w:rsidRDefault="00F8031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0A78" w14:textId="77777777" w:rsidR="00876B6D" w:rsidRDefault="00876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495A1" w14:textId="77777777" w:rsidR="00CC0473" w:rsidRDefault="00CC0473" w:rsidP="00870C32">
      <w:r>
        <w:separator/>
      </w:r>
    </w:p>
  </w:footnote>
  <w:footnote w:type="continuationSeparator" w:id="0">
    <w:p w14:paraId="72D161C6" w14:textId="77777777" w:rsidR="00CC0473" w:rsidRDefault="00CC0473" w:rsidP="00870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D6EF" w14:textId="77777777" w:rsidR="00876B6D" w:rsidRDefault="00876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E0DC" w14:textId="77777777" w:rsidR="00870C32" w:rsidRDefault="00870C3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93E3813" wp14:editId="12FA22B9">
          <wp:simplePos x="0" y="0"/>
          <wp:positionH relativeFrom="column">
            <wp:posOffset>2286000</wp:posOffset>
          </wp:positionH>
          <wp:positionV relativeFrom="paragraph">
            <wp:posOffset>-114723</wp:posOffset>
          </wp:positionV>
          <wp:extent cx="1325880" cy="1326515"/>
          <wp:effectExtent l="0" t="0" r="0" b="0"/>
          <wp:wrapTight wrapText="bothSides">
            <wp:wrapPolygon edited="0">
              <wp:start x="0" y="0"/>
              <wp:lineTo x="0" y="21300"/>
              <wp:lineTo x="21310" y="21300"/>
              <wp:lineTo x="21310" y="0"/>
              <wp:lineTo x="0" y="0"/>
            </wp:wrapPolygon>
          </wp:wrapTight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132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FE8C" w14:textId="77777777" w:rsidR="00876B6D" w:rsidRDefault="00876B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6D"/>
    <w:rsid w:val="0002727C"/>
    <w:rsid w:val="000F21B5"/>
    <w:rsid w:val="002303BE"/>
    <w:rsid w:val="00246849"/>
    <w:rsid w:val="00276515"/>
    <w:rsid w:val="00353522"/>
    <w:rsid w:val="003669EA"/>
    <w:rsid w:val="00481EE4"/>
    <w:rsid w:val="00490191"/>
    <w:rsid w:val="005976ED"/>
    <w:rsid w:val="00642E30"/>
    <w:rsid w:val="006D2488"/>
    <w:rsid w:val="00820C7E"/>
    <w:rsid w:val="00870C32"/>
    <w:rsid w:val="00876B6D"/>
    <w:rsid w:val="00943D8B"/>
    <w:rsid w:val="00A20565"/>
    <w:rsid w:val="00B16D34"/>
    <w:rsid w:val="00B946AC"/>
    <w:rsid w:val="00CC0473"/>
    <w:rsid w:val="00F8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B9F10"/>
  <w15:chartTrackingRefBased/>
  <w15:docId w15:val="{E6A38E13-62C8-9F4C-8BAA-9697BC2E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C32"/>
  </w:style>
  <w:style w:type="paragraph" w:styleId="Footer">
    <w:name w:val="footer"/>
    <w:basedOn w:val="Normal"/>
    <w:link w:val="FooterChar"/>
    <w:uiPriority w:val="99"/>
    <w:unhideWhenUsed/>
    <w:rsid w:val="00870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C32"/>
  </w:style>
  <w:style w:type="paragraph" w:styleId="NoSpacing">
    <w:name w:val="No Spacing"/>
    <w:uiPriority w:val="1"/>
    <w:qFormat/>
    <w:rsid w:val="00870C32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o/Library/Group%20Containers/UBF8T346G9.Office/User%20Content.localized/Templates.localized/Letterhead%20centered*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centered*.dotx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Beverly L. S. Boido</cp:lastModifiedBy>
  <cp:revision>2</cp:revision>
  <dcterms:created xsi:type="dcterms:W3CDTF">2023-06-27T16:39:00Z</dcterms:created>
  <dcterms:modified xsi:type="dcterms:W3CDTF">2023-06-27T16:39:00Z</dcterms:modified>
</cp:coreProperties>
</file>